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B3" w:rsidRDefault="00453BB3" w:rsidP="00005521">
      <w:pPr>
        <w:pStyle w:val="Heading1"/>
        <w:rPr>
          <w:rFonts w:ascii="宋体" w:eastAsia="宋体" w:hAnsi="宋体" w:cs="宋体"/>
          <w:spacing w:val="-10"/>
          <w:position w:val="6"/>
          <w:sz w:val="28"/>
          <w:szCs w:val="28"/>
        </w:rPr>
      </w:pPr>
      <w:r>
        <w:rPr>
          <w:rFonts w:ascii="宋体" w:eastAsia="宋体" w:hAnsi="宋体" w:cs="宋体" w:hint="eastAsia"/>
          <w:spacing w:val="-10"/>
          <w:position w:val="6"/>
          <w:sz w:val="28"/>
          <w:szCs w:val="28"/>
        </w:rPr>
        <w:t>附件</w:t>
      </w:r>
      <w:r>
        <w:rPr>
          <w:rFonts w:ascii="宋体" w:eastAsia="宋体" w:hAnsi="宋体" w:cs="宋体"/>
          <w:spacing w:val="-10"/>
          <w:position w:val="6"/>
          <w:sz w:val="28"/>
          <w:szCs w:val="28"/>
        </w:rPr>
        <w:t>3</w:t>
      </w:r>
    </w:p>
    <w:p w:rsidR="00453BB3" w:rsidRDefault="00453BB3" w:rsidP="00005521">
      <w:pPr>
        <w:pStyle w:val="Heading1"/>
        <w:jc w:val="center"/>
        <w:rPr>
          <w:spacing w:val="-10"/>
          <w:position w:val="6"/>
          <w:sz w:val="28"/>
          <w:szCs w:val="28"/>
        </w:rPr>
      </w:pPr>
      <w:r>
        <w:rPr>
          <w:rFonts w:ascii="宋体" w:eastAsia="宋体" w:hAnsi="宋体" w:cs="宋体" w:hint="eastAsia"/>
          <w:spacing w:val="-10"/>
          <w:position w:val="6"/>
          <w:sz w:val="28"/>
          <w:szCs w:val="28"/>
        </w:rPr>
        <w:t>蚌埠市工会帮扶救助申请家庭经济状况核对承诺授权书</w:t>
      </w:r>
    </w:p>
    <w:p w:rsidR="00453BB3" w:rsidRDefault="00453BB3">
      <w:pPr>
        <w:spacing w:after="0" w:line="393" w:lineRule="auto"/>
        <w:ind w:right="156" w:firstLineChars="200" w:firstLine="440"/>
        <w:rPr>
          <w:spacing w:val="-10"/>
          <w:position w:val="6"/>
          <w:sz w:val="24"/>
          <w:szCs w:val="28"/>
        </w:rPr>
      </w:pPr>
      <w:r>
        <w:rPr>
          <w:rFonts w:ascii="宋体" w:hAnsi="宋体" w:cs="宋体" w:hint="eastAsia"/>
          <w:spacing w:val="-10"/>
          <w:position w:val="6"/>
          <w:sz w:val="24"/>
          <w:szCs w:val="28"/>
        </w:rPr>
        <w:t>本家庭已提出申请享受</w:t>
      </w:r>
      <w:r>
        <w:rPr>
          <w:rFonts w:ascii="仿宋" w:eastAsia="仿宋" w:hAnsi="仿宋" w:cs="仿宋"/>
          <w:spacing w:val="-10"/>
          <w:position w:val="6"/>
          <w:sz w:val="24"/>
          <w:szCs w:val="28"/>
          <w:u w:val="single" w:color="000000"/>
        </w:rPr>
        <w:t xml:space="preserve"> 2019</w:t>
      </w:r>
      <w:r>
        <w:rPr>
          <w:rFonts w:ascii="仿宋" w:eastAsia="仿宋" w:hAnsi="仿宋" w:cs="仿宋" w:hint="eastAsia"/>
          <w:spacing w:val="-10"/>
          <w:position w:val="6"/>
          <w:sz w:val="24"/>
          <w:szCs w:val="28"/>
          <w:u w:val="single" w:color="000000"/>
        </w:rPr>
        <w:t>年工会金秋助学金</w:t>
      </w:r>
      <w:r>
        <w:rPr>
          <w:rFonts w:ascii="仿宋" w:eastAsia="仿宋" w:hAnsi="仿宋" w:cs="仿宋"/>
          <w:spacing w:val="-10"/>
          <w:position w:val="6"/>
          <w:sz w:val="24"/>
          <w:szCs w:val="28"/>
          <w:u w:val="single" w:color="000000"/>
        </w:rPr>
        <w:t xml:space="preserve"> </w:t>
      </w:r>
      <w:r>
        <w:rPr>
          <w:rFonts w:ascii="宋体" w:hAnsi="宋体" w:cs="宋体" w:hint="eastAsia"/>
          <w:spacing w:val="-10"/>
          <w:position w:val="6"/>
          <w:sz w:val="24"/>
          <w:szCs w:val="28"/>
        </w:rPr>
        <w:t>，本家庭同意取得此授权书的有关部门及其工作人员向所有涉及到本家庭经济状况信息的部门或机构查询、核对本家庭财产和收入状况，核查内容包括本人及家庭成员的社保缴纳金、机动车辆、房屋、存款、生产经营等情况。亦同意所有涉及到本家庭经济状况信息的部门或机构将所掌握的资料和信息提供给有关部门。</w:t>
      </w:r>
    </w:p>
    <w:p w:rsidR="00453BB3" w:rsidRDefault="00453BB3">
      <w:pPr>
        <w:spacing w:after="0" w:line="393" w:lineRule="auto"/>
        <w:ind w:left="-5" w:right="50" w:firstLineChars="200" w:firstLine="440"/>
        <w:rPr>
          <w:spacing w:val="-10"/>
          <w:position w:val="6"/>
          <w:sz w:val="24"/>
          <w:szCs w:val="28"/>
        </w:rPr>
      </w:pPr>
      <w:r>
        <w:rPr>
          <w:rFonts w:ascii="宋体" w:hAnsi="宋体" w:cs="宋体" w:hint="eastAsia"/>
          <w:spacing w:val="-10"/>
          <w:position w:val="6"/>
          <w:sz w:val="24"/>
          <w:szCs w:val="28"/>
        </w:rPr>
        <w:t>特此授权。</w:t>
      </w:r>
      <w:r>
        <w:rPr>
          <w:rFonts w:ascii="仿宋" w:eastAsia="仿宋" w:hAnsi="仿宋" w:cs="仿宋"/>
          <w:spacing w:val="-10"/>
          <w:position w:val="6"/>
          <w:sz w:val="24"/>
          <w:szCs w:val="28"/>
        </w:rPr>
        <w:t xml:space="preserve"> </w:t>
      </w:r>
    </w:p>
    <w:p w:rsidR="00453BB3" w:rsidRDefault="00453BB3">
      <w:pPr>
        <w:spacing w:after="79" w:line="393" w:lineRule="auto"/>
        <w:ind w:left="-15" w:right="50" w:firstLine="559"/>
        <w:rPr>
          <w:spacing w:val="-10"/>
          <w:position w:val="6"/>
          <w:sz w:val="24"/>
          <w:szCs w:val="28"/>
        </w:rPr>
      </w:pPr>
      <w:r>
        <w:rPr>
          <w:rFonts w:ascii="宋体" w:hAnsi="宋体" w:cs="宋体" w:hint="eastAsia"/>
          <w:spacing w:val="-10"/>
          <w:position w:val="6"/>
          <w:sz w:val="24"/>
          <w:szCs w:val="28"/>
        </w:rPr>
        <w:t>查询所涉及的家庭成员（包含共同生活的家庭成员及法定赡养人、抚养人、扶养人）：</w:t>
      </w:r>
      <w:r>
        <w:rPr>
          <w:rFonts w:ascii="仿宋" w:eastAsia="仿宋" w:hAnsi="仿宋" w:cs="仿宋"/>
          <w:spacing w:val="-10"/>
          <w:position w:val="6"/>
          <w:sz w:val="24"/>
          <w:szCs w:val="28"/>
        </w:rPr>
        <w:t xml:space="preserve"> </w:t>
      </w:r>
    </w:p>
    <w:p w:rsidR="00453BB3" w:rsidRDefault="00453BB3">
      <w:pPr>
        <w:spacing w:after="306"/>
        <w:ind w:leftChars="35" w:left="77" w:firstLineChars="300" w:firstLine="660"/>
        <w:rPr>
          <w:spacing w:val="-10"/>
          <w:position w:val="6"/>
          <w:sz w:val="24"/>
          <w:szCs w:val="28"/>
        </w:rPr>
      </w:pPr>
      <w:r>
        <w:rPr>
          <w:rFonts w:ascii="宋体" w:hAnsi="宋体" w:cs="宋体" w:hint="eastAsia"/>
          <w:spacing w:val="-10"/>
          <w:position w:val="6"/>
          <w:sz w:val="24"/>
          <w:szCs w:val="28"/>
        </w:rPr>
        <w:t>姓</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名</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与户主关系</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身</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份</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证</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号</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码</w:t>
      </w:r>
      <w:r>
        <w:rPr>
          <w:rFonts w:ascii="仿宋" w:eastAsia="仿宋" w:hAnsi="仿宋" w:cs="仿宋"/>
          <w:spacing w:val="-10"/>
          <w:position w:val="6"/>
          <w:sz w:val="24"/>
          <w:szCs w:val="28"/>
        </w:rPr>
        <w:t xml:space="preserve">       </w:t>
      </w:r>
    </w:p>
    <w:p w:rsidR="00453BB3" w:rsidRDefault="00453BB3">
      <w:pPr>
        <w:spacing w:after="305"/>
        <w:ind w:left="-5" w:right="50" w:hanging="10"/>
        <w:rPr>
          <w:spacing w:val="-10"/>
          <w:position w:val="6"/>
          <w:sz w:val="24"/>
          <w:szCs w:val="28"/>
        </w:rPr>
      </w:pPr>
      <w:r>
        <w:rPr>
          <w:rFonts w:ascii="仿宋" w:eastAsia="仿宋" w:hAnsi="仿宋" w:cs="仿宋"/>
          <w:spacing w:val="-10"/>
          <w:position w:val="6"/>
          <w:sz w:val="24"/>
          <w:szCs w:val="28"/>
        </w:rPr>
        <w:t>1</w:t>
      </w:r>
      <w:r>
        <w:rPr>
          <w:rFonts w:ascii="宋体" w:hAnsi="宋体" w:cs="宋体" w:hint="eastAsia"/>
          <w:spacing w:val="-10"/>
          <w:position w:val="6"/>
          <w:sz w:val="24"/>
          <w:szCs w:val="28"/>
        </w:rPr>
        <w:t>、</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p>
    <w:p w:rsidR="00453BB3" w:rsidRDefault="00453BB3">
      <w:pPr>
        <w:spacing w:after="305"/>
        <w:ind w:left="-5" w:right="50" w:hanging="10"/>
        <w:rPr>
          <w:spacing w:val="-10"/>
          <w:position w:val="6"/>
          <w:sz w:val="24"/>
          <w:szCs w:val="28"/>
        </w:rPr>
      </w:pPr>
      <w:r>
        <w:rPr>
          <w:rFonts w:ascii="仿宋" w:eastAsia="仿宋" w:hAnsi="仿宋" w:cs="仿宋"/>
          <w:spacing w:val="-10"/>
          <w:position w:val="6"/>
          <w:sz w:val="24"/>
          <w:szCs w:val="28"/>
        </w:rPr>
        <w:t>2</w:t>
      </w:r>
      <w:r>
        <w:rPr>
          <w:rFonts w:ascii="宋体" w:hAnsi="宋体" w:cs="宋体" w:hint="eastAsia"/>
          <w:spacing w:val="-10"/>
          <w:position w:val="6"/>
          <w:sz w:val="24"/>
          <w:szCs w:val="28"/>
        </w:rPr>
        <w:t>、</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p>
    <w:p w:rsidR="00453BB3" w:rsidRDefault="00453BB3">
      <w:pPr>
        <w:spacing w:after="305"/>
        <w:ind w:left="-5" w:right="50" w:hanging="10"/>
        <w:rPr>
          <w:spacing w:val="-10"/>
          <w:position w:val="6"/>
          <w:sz w:val="24"/>
          <w:szCs w:val="28"/>
        </w:rPr>
      </w:pPr>
      <w:r>
        <w:rPr>
          <w:rFonts w:ascii="仿宋" w:eastAsia="仿宋" w:hAnsi="仿宋" w:cs="仿宋"/>
          <w:spacing w:val="-10"/>
          <w:position w:val="6"/>
          <w:sz w:val="24"/>
          <w:szCs w:val="28"/>
        </w:rPr>
        <w:t>3</w:t>
      </w:r>
      <w:r>
        <w:rPr>
          <w:rFonts w:ascii="宋体" w:hAnsi="宋体" w:cs="宋体" w:hint="eastAsia"/>
          <w:spacing w:val="-10"/>
          <w:position w:val="6"/>
          <w:sz w:val="24"/>
          <w:szCs w:val="28"/>
        </w:rPr>
        <w:t>、</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p>
    <w:p w:rsidR="00453BB3" w:rsidRDefault="00453BB3">
      <w:pPr>
        <w:spacing w:after="305"/>
        <w:ind w:left="-5" w:right="50" w:hanging="10"/>
        <w:rPr>
          <w:spacing w:val="-10"/>
          <w:position w:val="6"/>
          <w:sz w:val="24"/>
          <w:szCs w:val="28"/>
        </w:rPr>
      </w:pPr>
      <w:r>
        <w:rPr>
          <w:rFonts w:ascii="仿宋" w:eastAsia="仿宋" w:hAnsi="仿宋" w:cs="仿宋"/>
          <w:spacing w:val="-10"/>
          <w:position w:val="6"/>
          <w:sz w:val="24"/>
          <w:szCs w:val="28"/>
        </w:rPr>
        <w:t>4</w:t>
      </w:r>
      <w:r>
        <w:rPr>
          <w:rFonts w:ascii="宋体" w:hAnsi="宋体" w:cs="宋体" w:hint="eastAsia"/>
          <w:spacing w:val="-10"/>
          <w:position w:val="6"/>
          <w:sz w:val="24"/>
          <w:szCs w:val="28"/>
        </w:rPr>
        <w:t>、</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p>
    <w:p w:rsidR="00453BB3" w:rsidRDefault="00453BB3">
      <w:pPr>
        <w:spacing w:after="227"/>
        <w:ind w:left="-5" w:right="50" w:hanging="10"/>
        <w:rPr>
          <w:rFonts w:ascii="仿宋" w:eastAsia="仿宋" w:cs="仿宋"/>
          <w:spacing w:val="-10"/>
          <w:position w:val="6"/>
          <w:sz w:val="24"/>
          <w:szCs w:val="28"/>
        </w:rPr>
      </w:pPr>
      <w:r>
        <w:rPr>
          <w:rFonts w:ascii="仿宋" w:eastAsia="仿宋" w:hAnsi="仿宋" w:cs="仿宋"/>
          <w:spacing w:val="-10"/>
          <w:position w:val="6"/>
          <w:sz w:val="24"/>
          <w:szCs w:val="28"/>
        </w:rPr>
        <w:t>5</w:t>
      </w:r>
      <w:r>
        <w:rPr>
          <w:rFonts w:ascii="宋体" w:hAnsi="宋体" w:cs="宋体" w:hint="eastAsia"/>
          <w:spacing w:val="-10"/>
          <w:position w:val="6"/>
          <w:sz w:val="24"/>
          <w:szCs w:val="28"/>
        </w:rPr>
        <w:t>、</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eastAsia="仿宋" w:hAnsi="仿宋" w:cs="仿宋"/>
          <w:spacing w:val="-10"/>
          <w:position w:val="6"/>
          <w:sz w:val="24"/>
          <w:szCs w:val="28"/>
          <w:u w:val="single" w:color="000000"/>
        </w:rPr>
        <w:t xml:space="preserve">                    </w:t>
      </w:r>
      <w:r>
        <w:rPr>
          <w:rFonts w:ascii="仿宋" w:eastAsia="仿宋" w:hAnsi="仿宋" w:cs="仿宋"/>
          <w:spacing w:val="-10"/>
          <w:position w:val="6"/>
          <w:sz w:val="24"/>
          <w:szCs w:val="28"/>
        </w:rPr>
        <w:t xml:space="preserve">  </w:t>
      </w:r>
    </w:p>
    <w:p w:rsidR="00453BB3" w:rsidRDefault="00453BB3">
      <w:pPr>
        <w:spacing w:after="227"/>
        <w:ind w:left="-5" w:right="50" w:hanging="10"/>
        <w:rPr>
          <w:spacing w:val="-10"/>
          <w:position w:val="6"/>
          <w:sz w:val="24"/>
          <w:szCs w:val="28"/>
        </w:rPr>
      </w:pPr>
    </w:p>
    <w:p w:rsidR="00453BB3" w:rsidRDefault="00453BB3">
      <w:pPr>
        <w:spacing w:after="227"/>
        <w:ind w:left="-5" w:right="50" w:hanging="10"/>
        <w:rPr>
          <w:spacing w:val="-10"/>
          <w:position w:val="6"/>
          <w:sz w:val="24"/>
          <w:szCs w:val="28"/>
        </w:rPr>
      </w:pPr>
    </w:p>
    <w:p w:rsidR="00453BB3" w:rsidRDefault="00453BB3">
      <w:pPr>
        <w:spacing w:after="151"/>
        <w:rPr>
          <w:rFonts w:ascii="宋体" w:cs="宋体"/>
          <w:spacing w:val="-10"/>
          <w:position w:val="6"/>
          <w:sz w:val="24"/>
          <w:szCs w:val="28"/>
        </w:rPr>
      </w:pPr>
      <w:r>
        <w:rPr>
          <w:rFonts w:ascii="宋体" w:hAnsi="宋体" w:cs="宋体" w:hint="eastAsia"/>
          <w:spacing w:val="-10"/>
          <w:position w:val="6"/>
          <w:sz w:val="24"/>
          <w:szCs w:val="28"/>
        </w:rPr>
        <w:t>授权家庭：（户主签字、指模）</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bookmarkStart w:id="0" w:name="_GoBack"/>
      <w:bookmarkEnd w:id="0"/>
      <w:r>
        <w:rPr>
          <w:rFonts w:ascii="仿宋" w:hAnsi="仿宋" w:cs="仿宋"/>
          <w:spacing w:val="-10"/>
          <w:position w:val="6"/>
          <w:sz w:val="24"/>
          <w:szCs w:val="28"/>
        </w:rPr>
        <w:t xml:space="preserve">     </w:t>
      </w:r>
      <w:r>
        <w:rPr>
          <w:rFonts w:ascii="宋体" w:hAnsi="宋体" w:cs="宋体" w:hint="eastAsia"/>
          <w:spacing w:val="-10"/>
          <w:position w:val="6"/>
          <w:sz w:val="24"/>
          <w:szCs w:val="28"/>
        </w:rPr>
        <w:t>经办人：（签字）</w:t>
      </w:r>
    </w:p>
    <w:p w:rsidR="00453BB3" w:rsidRDefault="00453BB3">
      <w:pPr>
        <w:spacing w:after="151"/>
        <w:rPr>
          <w:rFonts w:ascii="宋体" w:cs="宋体"/>
          <w:spacing w:val="-10"/>
          <w:position w:val="6"/>
          <w:sz w:val="24"/>
          <w:szCs w:val="28"/>
        </w:rPr>
      </w:pPr>
    </w:p>
    <w:p w:rsidR="00453BB3" w:rsidRDefault="00453BB3">
      <w:pPr>
        <w:spacing w:after="151"/>
        <w:rPr>
          <w:rFonts w:ascii="仿宋" w:eastAsia="仿宋" w:cs="仿宋"/>
          <w:spacing w:val="-10"/>
          <w:position w:val="6"/>
          <w:sz w:val="24"/>
          <w:szCs w:val="28"/>
        </w:rPr>
      </w:pPr>
      <w:r>
        <w:rPr>
          <w:rFonts w:ascii="宋体" w:hAnsi="宋体" w:cs="宋体" w:hint="eastAsia"/>
          <w:spacing w:val="-10"/>
          <w:position w:val="6"/>
          <w:sz w:val="24"/>
          <w:szCs w:val="28"/>
        </w:rPr>
        <w:t>联系电话：</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eastAsia="仿宋" w:hAnsi="仿宋" w:cs="仿宋"/>
          <w:spacing w:val="-10"/>
          <w:position w:val="6"/>
          <w:sz w:val="24"/>
          <w:szCs w:val="28"/>
        </w:rPr>
        <w:t xml:space="preserve">  </w:t>
      </w:r>
      <w:r>
        <w:rPr>
          <w:rFonts w:ascii="仿宋" w:hAnsi="仿宋" w:cs="仿宋"/>
          <w:spacing w:val="-10"/>
          <w:position w:val="6"/>
          <w:sz w:val="24"/>
          <w:szCs w:val="28"/>
        </w:rPr>
        <w:t xml:space="preserve">                    </w:t>
      </w:r>
      <w:r>
        <w:rPr>
          <w:rFonts w:ascii="仿宋" w:hAnsi="仿宋" w:cs="仿宋" w:hint="eastAsia"/>
          <w:spacing w:val="-10"/>
          <w:position w:val="6"/>
          <w:sz w:val="24"/>
          <w:szCs w:val="28"/>
        </w:rPr>
        <w:t>申请人所属</w:t>
      </w:r>
      <w:r>
        <w:rPr>
          <w:rFonts w:ascii="宋体" w:hAnsi="宋体" w:cs="宋体" w:hint="eastAsia"/>
          <w:spacing w:val="-10"/>
          <w:position w:val="6"/>
          <w:sz w:val="24"/>
          <w:szCs w:val="28"/>
        </w:rPr>
        <w:t>基层工会：（盖章）</w:t>
      </w:r>
    </w:p>
    <w:p w:rsidR="00453BB3" w:rsidRDefault="00453BB3">
      <w:pPr>
        <w:spacing w:after="151"/>
        <w:rPr>
          <w:rFonts w:ascii="仿宋" w:eastAsia="仿宋" w:cs="仿宋"/>
          <w:spacing w:val="-10"/>
          <w:position w:val="6"/>
          <w:sz w:val="24"/>
          <w:szCs w:val="28"/>
        </w:rPr>
      </w:pPr>
    </w:p>
    <w:p w:rsidR="00453BB3" w:rsidRDefault="00453BB3">
      <w:pPr>
        <w:spacing w:after="151"/>
        <w:jc w:val="right"/>
        <w:rPr>
          <w:spacing w:val="-10"/>
          <w:position w:val="6"/>
          <w:sz w:val="24"/>
          <w:szCs w:val="28"/>
        </w:rPr>
      </w:pPr>
      <w:r>
        <w:rPr>
          <w:rFonts w:ascii="宋体" w:hAnsi="宋体" w:cs="宋体" w:hint="eastAsia"/>
          <w:spacing w:val="-10"/>
          <w:position w:val="6"/>
          <w:sz w:val="24"/>
          <w:szCs w:val="28"/>
        </w:rPr>
        <w:t>年</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月</w:t>
      </w:r>
      <w:r>
        <w:rPr>
          <w:rFonts w:ascii="仿宋" w:eastAsia="仿宋" w:hAnsi="仿宋" w:cs="仿宋"/>
          <w:spacing w:val="-10"/>
          <w:position w:val="6"/>
          <w:sz w:val="24"/>
          <w:szCs w:val="28"/>
        </w:rPr>
        <w:t xml:space="preserve">      </w:t>
      </w:r>
      <w:r>
        <w:rPr>
          <w:rFonts w:ascii="宋体" w:hAnsi="宋体" w:cs="宋体" w:hint="eastAsia"/>
          <w:spacing w:val="-10"/>
          <w:position w:val="6"/>
          <w:sz w:val="24"/>
          <w:szCs w:val="28"/>
        </w:rPr>
        <w:t>日</w:t>
      </w:r>
      <w:r>
        <w:rPr>
          <w:rFonts w:ascii="仿宋" w:eastAsia="仿宋" w:hAnsi="仿宋" w:cs="仿宋"/>
          <w:spacing w:val="-10"/>
          <w:position w:val="6"/>
          <w:sz w:val="24"/>
          <w:szCs w:val="28"/>
        </w:rPr>
        <w:t xml:space="preserve">                        </w:t>
      </w:r>
    </w:p>
    <w:sectPr w:rsidR="00453BB3" w:rsidSect="0041673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B3" w:rsidRDefault="00453BB3">
      <w:r>
        <w:separator/>
      </w:r>
    </w:p>
  </w:endnote>
  <w:endnote w:type="continuationSeparator" w:id="0">
    <w:p w:rsidR="00453BB3" w:rsidRDefault="00453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B3" w:rsidRDefault="00453BB3">
      <w:r>
        <w:separator/>
      </w:r>
    </w:p>
  </w:footnote>
  <w:footnote w:type="continuationSeparator" w:id="0">
    <w:p w:rsidR="00453BB3" w:rsidRDefault="0045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B3" w:rsidRDefault="00453BB3" w:rsidP="00AB57D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979"/>
    <w:rsid w:val="00005521"/>
    <w:rsid w:val="000605CC"/>
    <w:rsid w:val="00084839"/>
    <w:rsid w:val="000F3976"/>
    <w:rsid w:val="00130BB5"/>
    <w:rsid w:val="00157567"/>
    <w:rsid w:val="00223068"/>
    <w:rsid w:val="00233E56"/>
    <w:rsid w:val="00245713"/>
    <w:rsid w:val="00292512"/>
    <w:rsid w:val="00315BC8"/>
    <w:rsid w:val="00346C1A"/>
    <w:rsid w:val="0038026E"/>
    <w:rsid w:val="00391A78"/>
    <w:rsid w:val="0041673E"/>
    <w:rsid w:val="00442D2D"/>
    <w:rsid w:val="00453BB3"/>
    <w:rsid w:val="004869B5"/>
    <w:rsid w:val="0053428C"/>
    <w:rsid w:val="00543D4E"/>
    <w:rsid w:val="0056262B"/>
    <w:rsid w:val="005E6221"/>
    <w:rsid w:val="0062292B"/>
    <w:rsid w:val="00634AAA"/>
    <w:rsid w:val="006371C8"/>
    <w:rsid w:val="00682DC3"/>
    <w:rsid w:val="006B2F50"/>
    <w:rsid w:val="006C1545"/>
    <w:rsid w:val="007B06B0"/>
    <w:rsid w:val="008B10A9"/>
    <w:rsid w:val="009B2F10"/>
    <w:rsid w:val="009D3979"/>
    <w:rsid w:val="00A967C5"/>
    <w:rsid w:val="00AB57DD"/>
    <w:rsid w:val="00AD3F42"/>
    <w:rsid w:val="00B015EC"/>
    <w:rsid w:val="00BB24B3"/>
    <w:rsid w:val="00C225AD"/>
    <w:rsid w:val="00C4011A"/>
    <w:rsid w:val="00C97695"/>
    <w:rsid w:val="00CA3FEB"/>
    <w:rsid w:val="00CD3636"/>
    <w:rsid w:val="00D04541"/>
    <w:rsid w:val="00D404B7"/>
    <w:rsid w:val="00DF4F56"/>
    <w:rsid w:val="00F26CDD"/>
    <w:rsid w:val="00F36E88"/>
    <w:rsid w:val="00F87AA4"/>
    <w:rsid w:val="00FC7F5B"/>
    <w:rsid w:val="00FF66B4"/>
    <w:rsid w:val="07731D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3E"/>
    <w:pPr>
      <w:spacing w:after="160" w:line="256" w:lineRule="auto"/>
    </w:pPr>
    <w:rPr>
      <w:rFonts w:cs="Calibri"/>
      <w:color w:val="000000"/>
      <w:sz w:val="22"/>
    </w:rPr>
  </w:style>
  <w:style w:type="paragraph" w:styleId="Heading1">
    <w:name w:val="heading 1"/>
    <w:basedOn w:val="Normal"/>
    <w:next w:val="Normal"/>
    <w:link w:val="Heading1Char"/>
    <w:uiPriority w:val="99"/>
    <w:qFormat/>
    <w:rsid w:val="0041673E"/>
    <w:pPr>
      <w:keepNext/>
      <w:keepLines/>
      <w:spacing w:after="157"/>
      <w:ind w:right="161"/>
      <w:outlineLvl w:val="0"/>
    </w:pPr>
    <w:rPr>
      <w:rFonts w:ascii="仿宋" w:eastAsia="仿宋" w:hAnsi="仿宋" w:cs="仿宋"/>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73E"/>
    <w:rPr>
      <w:rFonts w:ascii="仿宋" w:eastAsia="仿宋" w:hAnsi="仿宋" w:cs="仿宋"/>
      <w:b/>
      <w:color w:val="000000"/>
      <w:kern w:val="2"/>
      <w:sz w:val="22"/>
      <w:szCs w:val="22"/>
      <w:lang w:val="en-US" w:eastAsia="zh-CN" w:bidi="ar-SA"/>
    </w:rPr>
  </w:style>
  <w:style w:type="paragraph" w:styleId="Footer">
    <w:name w:val="footer"/>
    <w:basedOn w:val="Normal"/>
    <w:link w:val="FooterChar"/>
    <w:uiPriority w:val="99"/>
    <w:rsid w:val="0041673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41673E"/>
    <w:rPr>
      <w:rFonts w:ascii="Calibri" w:hAnsi="Calibri" w:cs="Calibri"/>
      <w:color w:val="000000"/>
      <w:sz w:val="18"/>
      <w:szCs w:val="18"/>
    </w:rPr>
  </w:style>
  <w:style w:type="paragraph" w:styleId="Header">
    <w:name w:val="header"/>
    <w:basedOn w:val="Normal"/>
    <w:link w:val="HeaderChar"/>
    <w:uiPriority w:val="99"/>
    <w:rsid w:val="004167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41673E"/>
    <w:rPr>
      <w:rFonts w:ascii="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108</Words>
  <Characters>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蚌埠市救助申请家庭经济状况核对承诺授权书 </dc:title>
  <dc:subject/>
  <dc:creator>FANP</dc:creator>
  <cp:keywords/>
  <dc:description/>
  <cp:lastModifiedBy>Administrator</cp:lastModifiedBy>
  <cp:revision>3</cp:revision>
  <dcterms:created xsi:type="dcterms:W3CDTF">2019-07-08T10:00:00Z</dcterms:created>
  <dcterms:modified xsi:type="dcterms:W3CDTF">2019-07-08T10:01:00Z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